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11" w:rsidRDefault="00C33411" w:rsidP="00C33411">
      <w:pPr>
        <w:tabs>
          <w:tab w:val="left" w:pos="360"/>
        </w:tabs>
        <w:jc w:val="center"/>
        <w:rPr>
          <w:b/>
        </w:rPr>
      </w:pPr>
      <w:r w:rsidRPr="00052086">
        <w:rPr>
          <w:b/>
        </w:rPr>
        <w:t>Té</w:t>
      </w:r>
      <w:r>
        <w:rPr>
          <w:b/>
        </w:rPr>
        <w:t>makörök</w:t>
      </w:r>
      <w:r w:rsidRPr="00052086">
        <w:rPr>
          <w:b/>
        </w:rPr>
        <w:t xml:space="preserve">, </w:t>
      </w:r>
      <w:r w:rsidR="00285B71">
        <w:rPr>
          <w:b/>
        </w:rPr>
        <w:t xml:space="preserve">9/5 </w:t>
      </w:r>
      <w:proofErr w:type="spellStart"/>
      <w:r w:rsidR="00285B71">
        <w:rPr>
          <w:b/>
        </w:rPr>
        <w:t>Hubba-Bubba</w:t>
      </w:r>
      <w:proofErr w:type="spellEnd"/>
      <w:r w:rsidR="00285B71">
        <w:rPr>
          <w:b/>
        </w:rPr>
        <w:t xml:space="preserve"> 2019</w:t>
      </w:r>
    </w:p>
    <w:p w:rsidR="00C33411" w:rsidRPr="00052086" w:rsidRDefault="00C33411" w:rsidP="00C33411">
      <w:pPr>
        <w:tabs>
          <w:tab w:val="left" w:pos="360"/>
        </w:tabs>
        <w:jc w:val="center"/>
        <w:rPr>
          <w:b/>
        </w:rPr>
      </w:pPr>
    </w:p>
    <w:p w:rsidR="00C33411" w:rsidRDefault="00C33411" w:rsidP="00C33411">
      <w:pPr>
        <w:tabs>
          <w:tab w:val="left" w:pos="360"/>
        </w:tabs>
      </w:pPr>
    </w:p>
    <w:p w:rsidR="00285B71" w:rsidRDefault="00285B71" w:rsidP="00285B71">
      <w:pPr>
        <w:pStyle w:val="Listaszerbekezds"/>
        <w:numPr>
          <w:ilvl w:val="0"/>
          <w:numId w:val="2"/>
        </w:numPr>
        <w:tabs>
          <w:tab w:val="left" w:pos="360"/>
        </w:tabs>
      </w:pPr>
      <w:r>
        <w:t>Az őskor „</w:t>
      </w:r>
      <w:proofErr w:type="gramStart"/>
      <w:r>
        <w:t>problémái</w:t>
      </w:r>
      <w:proofErr w:type="gramEnd"/>
      <w:r>
        <w:t>”: Miért és hogyan alakult ki a mai ember, mi vezetett az újkőkor forradalmához, milyen különbségek vannak az őskőkor és az újkőkor között?</w:t>
      </w:r>
    </w:p>
    <w:p w:rsidR="00285B71" w:rsidRDefault="00285B71" w:rsidP="00285B71">
      <w:pPr>
        <w:pStyle w:val="Listaszerbekezds"/>
        <w:numPr>
          <w:ilvl w:val="0"/>
          <w:numId w:val="2"/>
        </w:numPr>
        <w:tabs>
          <w:tab w:val="left" w:pos="360"/>
        </w:tabs>
      </w:pPr>
      <w:r>
        <w:t xml:space="preserve">Kultúrából civilizáció: Milyen okok vezettek a nagy folyamvölgyi civilizációk kialakulásához, milyen </w:t>
      </w:r>
      <w:proofErr w:type="spellStart"/>
      <w:r>
        <w:t>jellemzi</w:t>
      </w:r>
      <w:proofErr w:type="spellEnd"/>
      <w:r>
        <w:t xml:space="preserve"> ezeket az államokat?</w:t>
      </w:r>
    </w:p>
    <w:p w:rsidR="00285B71" w:rsidRDefault="00285B71" w:rsidP="00285B71">
      <w:pPr>
        <w:pStyle w:val="Listaszerbekezds"/>
        <w:numPr>
          <w:ilvl w:val="0"/>
          <w:numId w:val="2"/>
        </w:numPr>
        <w:tabs>
          <w:tab w:val="left" w:pos="360"/>
        </w:tabs>
      </w:pPr>
      <w:r>
        <w:t>Az ókor keleti vallások bemutatása, jellemzése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>Az athéni demokrácia kialakulása, működése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 xml:space="preserve">A zsidó és keresztény egyistenhit 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>Az iszlám. Kialakulása, tanításai és az iszlám kultúra szerepe a kora középkorban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>A kora-középkor Nyugat-Európában (városok hanyatlása, hűbériség, lovagok, parasztok, a kereszténység terjedése – ebben a frankok szerepe; az egyház és a bencések)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>Szent István állama (udvarszervezet, megyeszervezet, egyház, törvények)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>Fellendülés Európában a 11-13. században (mezőgazdaság, városok, rendiség)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>Magyarország a 13. században (az Aranybulla és a tatárjárás kora; politika, társadalom, életmód)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 xml:space="preserve">Egyház és szellemi kultúra a virágzó középkorban (kolduló rendek, eretnekek, invesztitúra-vita, keresztes háborúk, </w:t>
      </w:r>
      <w:proofErr w:type="spellStart"/>
      <w:r>
        <w:t>romanika</w:t>
      </w:r>
      <w:proofErr w:type="spellEnd"/>
      <w:r>
        <w:t>, gótika.)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>A magyar társadalom és gazdaság Károly Róbert és Nagy Lajos korában (gazdasági reformok, királytalálkozó, 1351-es törvények)</w:t>
      </w:r>
    </w:p>
    <w:p w:rsidR="00C33411" w:rsidRDefault="00C33411" w:rsidP="00285B71">
      <w:pPr>
        <w:numPr>
          <w:ilvl w:val="0"/>
          <w:numId w:val="2"/>
        </w:numPr>
        <w:tabs>
          <w:tab w:val="left" w:pos="360"/>
        </w:tabs>
      </w:pPr>
      <w:r>
        <w:t>A Hunyadiak kora</w:t>
      </w:r>
    </w:p>
    <w:p w:rsidR="00C33411" w:rsidRDefault="00C33411" w:rsidP="00C33411"/>
    <w:p w:rsidR="00C33411" w:rsidRPr="0072652E" w:rsidRDefault="00C33411" w:rsidP="00C33411">
      <w:pPr>
        <w:rPr>
          <w:b/>
        </w:rPr>
      </w:pPr>
      <w:r w:rsidRPr="0072652E">
        <w:rPr>
          <w:b/>
        </w:rPr>
        <w:t>A vizsga menete:</w:t>
      </w:r>
    </w:p>
    <w:p w:rsidR="00C33411" w:rsidRDefault="00C33411" w:rsidP="00C33411">
      <w:r>
        <w:t>A diák kihúzza az egyik tételt: az egyik t</w:t>
      </w:r>
      <w:r w:rsidR="00AA0161">
        <w:t>émakör</w:t>
      </w:r>
      <w:r>
        <w:t>höz tartozó forrást és ahhoz kapcsolódó</w:t>
      </w:r>
      <w:r w:rsidR="00AA0161">
        <w:t xml:space="preserve"> feladatot, kérdéseket. (Pl. a 7</w:t>
      </w:r>
      <w:r>
        <w:t xml:space="preserve">. témakörhöz tartozhat egy Aranybulla részlet, amit értelmezni kell, és ezen keresztül ismertetni a </w:t>
      </w:r>
      <w:proofErr w:type="spellStart"/>
      <w:r>
        <w:t>szerviensek</w:t>
      </w:r>
      <w:proofErr w:type="spellEnd"/>
      <w:r>
        <w:t xml:space="preserve"> helyzetét, törekvéseit.) Kb. 15-30 percig felkészül, kap papírt, amire vázlatot készít, majd kb. 10-15 percen keresztül szóban válaszol a kapott kérdésekre. Felkészülés és felelés közben használhatja az atlaszt.</w:t>
      </w:r>
    </w:p>
    <w:p w:rsidR="00C33411" w:rsidRDefault="00C33411" w:rsidP="00C33411"/>
    <w:p w:rsidR="00C33411" w:rsidRDefault="00C33411" w:rsidP="00C33411"/>
    <w:p w:rsidR="00C33411" w:rsidRDefault="00285B71" w:rsidP="00C33411">
      <w:r>
        <w:t>A vizsga időpontja: június 14</w:t>
      </w:r>
      <w:proofErr w:type="gramStart"/>
      <w:r>
        <w:t>.,</w:t>
      </w:r>
      <w:proofErr w:type="gramEnd"/>
      <w:r>
        <w:t xml:space="preserve"> délelőtt</w:t>
      </w:r>
    </w:p>
    <w:p w:rsidR="00C33411" w:rsidRDefault="00C33411" w:rsidP="00C33411"/>
    <w:p w:rsidR="00EA60DB" w:rsidRDefault="00285B71">
      <w:proofErr w:type="gramStart"/>
      <w:r>
        <w:t>Konzultációs</w:t>
      </w:r>
      <w:proofErr w:type="gramEnd"/>
      <w:r>
        <w:t xml:space="preserve"> lehetőség: </w:t>
      </w:r>
    </w:p>
    <w:p w:rsidR="00285B71" w:rsidRDefault="00285B71">
      <w:r>
        <w:t xml:space="preserve">Hugli Bálint: </w:t>
      </w:r>
      <w:hyperlink r:id="rId5" w:history="1">
        <w:r w:rsidRPr="00F366FE">
          <w:rPr>
            <w:rStyle w:val="Hiperhivatkozs"/>
          </w:rPr>
          <w:t>huglibalint@gmail.com</w:t>
        </w:r>
      </w:hyperlink>
    </w:p>
    <w:p w:rsidR="00285B71" w:rsidRDefault="00285B71">
      <w:r>
        <w:t xml:space="preserve">Lőrinc László: </w:t>
      </w:r>
      <w:hyperlink r:id="rId6" w:history="1">
        <w:r w:rsidRPr="00F366FE">
          <w:rPr>
            <w:rStyle w:val="Hiperhivatkozs"/>
          </w:rPr>
          <w:t>laszlo.lorinc@gmail.com</w:t>
        </w:r>
      </w:hyperlink>
      <w:r>
        <w:t xml:space="preserve"> </w:t>
      </w:r>
    </w:p>
    <w:p w:rsidR="00285B71" w:rsidRDefault="00285B71"/>
    <w:p w:rsidR="00285B71" w:rsidRDefault="00285B71">
      <w:r>
        <w:t xml:space="preserve">Mindenkinek jó tanulást, és sok sikert kívánunk.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28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1C7"/>
    <w:multiLevelType w:val="singleLevel"/>
    <w:tmpl w:val="699612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F474B73"/>
    <w:multiLevelType w:val="hybridMultilevel"/>
    <w:tmpl w:val="A030C0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11"/>
    <w:rsid w:val="00285B71"/>
    <w:rsid w:val="00AA0161"/>
    <w:rsid w:val="00C33411"/>
    <w:rsid w:val="00E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E3F1"/>
  <w15:chartTrackingRefBased/>
  <w15:docId w15:val="{ADE12777-2336-4EF6-9B0B-3EBB53D4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4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5B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5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zlo.lorinc@gmail.com" TargetMode="External"/><Relationship Id="rId5" Type="http://schemas.openxmlformats.org/officeDocument/2006/relationships/hyperlink" Target="mailto:huglibali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21CF9E9F</Template>
  <TotalTime>15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 László</dc:creator>
  <cp:keywords/>
  <dc:description/>
  <cp:lastModifiedBy>Hugli Bálint Ákos</cp:lastModifiedBy>
  <cp:revision>3</cp:revision>
  <dcterms:created xsi:type="dcterms:W3CDTF">2017-06-08T07:16:00Z</dcterms:created>
  <dcterms:modified xsi:type="dcterms:W3CDTF">2019-06-05T10:23:00Z</dcterms:modified>
</cp:coreProperties>
</file>