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47" w:rsidRDefault="002D7B64">
      <w:r>
        <w:t>11/5 évfolyam év végi vizsgatémakörei történelemből</w:t>
      </w:r>
    </w:p>
    <w:p w:rsidR="002D7B64" w:rsidRDefault="002D7B64"/>
    <w:p w:rsidR="002D7B64" w:rsidRDefault="002D7B64">
      <w:r>
        <w:t xml:space="preserve">A vizsga természetesen szóbeli lesz. A vizsgázók kihúznak egy tételt, kapnak 20 perc felkészülési időt, majd előadhatják feleletüket. Ebben a leírásban nem a konkrét tételcímeket adom meg, hanem csak a témaköröket, melyeken belül lesz megfogalmazva a konkrét tétel. Ugyanúgy, ahogy jövőre az érettségi esetében is. Csak egy példa: témakör: ókori antik államberendezkedések; de ezen belül meg lehet fogalmazni legalább 2-3 konkrét tételt. Ilyeneket: Mutassa be az athéni demokrácia kialakulását és működését, vagy: Hasonlítsa össze az athéni és a spártai állam berendezkedését, vagy: Mutassa be a Római köztársaság válságát, és a </w:t>
      </w:r>
      <w:proofErr w:type="spellStart"/>
      <w:r>
        <w:t>principátus</w:t>
      </w:r>
      <w:proofErr w:type="spellEnd"/>
      <w:r>
        <w:t xml:space="preserve"> kialakulását. stb. Remélem a példa alapján világos a dolog. A témakörök a következők: </w:t>
      </w:r>
    </w:p>
    <w:p w:rsidR="002D7B64" w:rsidRDefault="002D7B64" w:rsidP="002D7B64">
      <w:pPr>
        <w:pStyle w:val="Listaszerbekezds"/>
        <w:numPr>
          <w:ilvl w:val="0"/>
          <w:numId w:val="1"/>
        </w:numPr>
      </w:pPr>
      <w:r>
        <w:t>Politikai rendszer felépítése és válsága a dualizmus korában</w:t>
      </w:r>
      <w:r w:rsidR="00237E0F">
        <w:t xml:space="preserve"> (a kiegyezés tartalma, a ma</w:t>
      </w:r>
      <w:r w:rsidR="00431DC0">
        <w:t>gyar államszervezet felépítése</w:t>
      </w:r>
      <w:r w:rsidR="00237E0F">
        <w:t>, a politikai pártok és viszonyok a korszakban, a dualista rendszer válsága)</w:t>
      </w:r>
    </w:p>
    <w:p w:rsidR="002D7B64" w:rsidRDefault="002D7B64" w:rsidP="002D7B64">
      <w:pPr>
        <w:pStyle w:val="Listaszerbekezds"/>
        <w:numPr>
          <w:ilvl w:val="0"/>
          <w:numId w:val="1"/>
        </w:numPr>
      </w:pPr>
      <w:r>
        <w:t>gazdaság és társadalom az Osztrák-Magyar Monarchiában</w:t>
      </w:r>
      <w:r w:rsidR="00237E0F">
        <w:t xml:space="preserve"> (a társadalom felépítése és átrétegződése, a falusi és a városi életmód jellemzői, etnikai viszonyok változása és a nemzetiségi kérdés, a gazdaság kapitalizálódása és feudális maradványai)</w:t>
      </w:r>
    </w:p>
    <w:p w:rsidR="002D7B64" w:rsidRDefault="00237E0F" w:rsidP="002D7B64">
      <w:pPr>
        <w:pStyle w:val="Listaszerbekezds"/>
        <w:numPr>
          <w:ilvl w:val="0"/>
          <w:numId w:val="1"/>
        </w:numPr>
      </w:pPr>
      <w:r>
        <w:t>A második ipari forradalom és következményei (az ipari forradalom jellegzetességei, a gyarmatosítás, egyenlőtlen fejlődés és a szövetségi rendszerek kialakulása)</w:t>
      </w:r>
    </w:p>
    <w:p w:rsidR="00237E0F" w:rsidRDefault="00237E0F" w:rsidP="002D7B64">
      <w:pPr>
        <w:pStyle w:val="Listaszerbekezds"/>
        <w:numPr>
          <w:ilvl w:val="0"/>
          <w:numId w:val="1"/>
        </w:numPr>
      </w:pPr>
      <w:r>
        <w:t>A első világháború (a háború okai, a hadviselő felek, a főbb katonai események, a háború jellegzetességei, a békék létrejöttének jellemzői, valamint a békekötések tartalma)</w:t>
      </w:r>
    </w:p>
    <w:p w:rsidR="00237E0F" w:rsidRDefault="00237E0F" w:rsidP="002D7B64">
      <w:pPr>
        <w:pStyle w:val="Listaszerbekezds"/>
        <w:numPr>
          <w:ilvl w:val="0"/>
          <w:numId w:val="1"/>
        </w:numPr>
      </w:pPr>
      <w:r>
        <w:t>Világgazdaság a két világháború között (</w:t>
      </w:r>
      <w:r w:rsidR="004A1B38">
        <w:t>a világgazdaság restaurációja a 20-as években, a nagygazdasági világválság és megoldási kísérletei, a szovjet típusú rendszer kialakulása és jellegzetességei)</w:t>
      </w:r>
    </w:p>
    <w:p w:rsidR="004A1B38" w:rsidRDefault="004A1B38" w:rsidP="002D7B64">
      <w:pPr>
        <w:pStyle w:val="Listaszerbekezds"/>
        <w:numPr>
          <w:ilvl w:val="0"/>
          <w:numId w:val="1"/>
        </w:numPr>
      </w:pPr>
      <w:r>
        <w:t xml:space="preserve">az egyén és az állam viszonyának átalakulása a 20. század első felében, avagy diktátorok és diktatúrák a két világháború között (az olasz fasizmus, a náci Németország, a Szovjetunió politikai berendezkedése s annak ideológiai háttere, a vezérek szerepe) </w:t>
      </w:r>
    </w:p>
    <w:p w:rsidR="004A1B38" w:rsidRDefault="004A1B38" w:rsidP="002D7B64">
      <w:pPr>
        <w:pStyle w:val="Listaszerbekezds"/>
        <w:numPr>
          <w:ilvl w:val="0"/>
          <w:numId w:val="1"/>
        </w:numPr>
      </w:pPr>
      <w:r>
        <w:t>Magyarország az első világháborúban és a forradalmak (</w:t>
      </w:r>
      <w:proofErr w:type="spellStart"/>
      <w:r>
        <w:t>Mo</w:t>
      </w:r>
      <w:proofErr w:type="spellEnd"/>
      <w:r>
        <w:t xml:space="preserve">. az első világháborúban, őszirózsás forradalom, tanácsköztársaság)  </w:t>
      </w:r>
    </w:p>
    <w:p w:rsidR="004A1B38" w:rsidRDefault="004A1B38" w:rsidP="002D7B64">
      <w:pPr>
        <w:pStyle w:val="Listaszerbekezds"/>
        <w:numPr>
          <w:ilvl w:val="0"/>
          <w:numId w:val="1"/>
        </w:numPr>
      </w:pPr>
      <w:r>
        <w:t>Horthy-korszak (Horthy hatalomra kerülése és a rendszer konszolidációja, politikai, gazdasági és társadalmi viszonyok a két világháború között, külpolitika és jobbratolódás a 30-as években)</w:t>
      </w:r>
    </w:p>
    <w:p w:rsidR="004A1B38" w:rsidRDefault="004A1B38" w:rsidP="002D7B64">
      <w:pPr>
        <w:pStyle w:val="Listaszerbekezds"/>
        <w:numPr>
          <w:ilvl w:val="0"/>
          <w:numId w:val="1"/>
        </w:numPr>
      </w:pPr>
      <w:r>
        <w:t xml:space="preserve">Második világháború (a háború okai és közvetlen előzményei, szakaszok, fordulópontok, főbb katonai és diplomáciai események, a németek által megszállt Európa </w:t>
      </w:r>
      <w:r w:rsidR="003E3EB6">
        <w:t>„</w:t>
      </w:r>
      <w:r>
        <w:t>új rendje</w:t>
      </w:r>
      <w:r w:rsidR="003E3EB6">
        <w:t>”</w:t>
      </w:r>
      <w:r>
        <w:t>)</w:t>
      </w:r>
    </w:p>
    <w:p w:rsidR="003E3EB6" w:rsidRDefault="003E3EB6" w:rsidP="002D7B64">
      <w:pPr>
        <w:pStyle w:val="Listaszerbekezds"/>
        <w:numPr>
          <w:ilvl w:val="0"/>
          <w:numId w:val="1"/>
        </w:numPr>
      </w:pPr>
      <w:r>
        <w:t>Magyarország a második világháborúban (Teleki Pál politikája és Magyarország hadba lépése, a vonakodó szövetségesből Hitler utolsó csatlósáig vezető út, a magyar holocaust, az ország felszabadulása)</w:t>
      </w:r>
    </w:p>
    <w:p w:rsidR="003E1C24" w:rsidRDefault="003E1C24" w:rsidP="002D7B64">
      <w:pPr>
        <w:pStyle w:val="Listaszerbekezds"/>
        <w:numPr>
          <w:ilvl w:val="0"/>
          <w:numId w:val="1"/>
        </w:numPr>
      </w:pPr>
      <w:r>
        <w:t>A kétpólusú világ főbb jellemzői (a hidegháború kialakulásának folyamata, a hidegháború jellemzői és szakaszai, a gyarmati felszabadítási mozgalmak és a harmadik világ, valamint a fogyasztói társadalom és ellenkultúrák).</w:t>
      </w:r>
    </w:p>
    <w:p w:rsidR="00F83543" w:rsidRDefault="00F83543" w:rsidP="00F83543"/>
    <w:p w:rsidR="00F83543" w:rsidRDefault="003E1C24" w:rsidP="00F83543">
      <w:r>
        <w:t>A vizsga idő</w:t>
      </w:r>
      <w:r w:rsidR="00D25DBD">
        <w:t>pontja: 2019.</w:t>
      </w:r>
      <w:r w:rsidR="00C6249D">
        <w:t xml:space="preserve"> június. 13, délután</w:t>
      </w:r>
      <w:bookmarkStart w:id="0" w:name="_GoBack"/>
      <w:bookmarkEnd w:id="0"/>
      <w:r w:rsidR="00F83543">
        <w:t>.</w:t>
      </w:r>
    </w:p>
    <w:p w:rsidR="00F83543" w:rsidRDefault="00F83543" w:rsidP="00F83543">
      <w:r>
        <w:t xml:space="preserve">Konzultáció: </w:t>
      </w:r>
      <w:hyperlink r:id="rId5" w:history="1">
        <w:r w:rsidRPr="007E28E0">
          <w:rPr>
            <w:rStyle w:val="Hiperhivatkozs"/>
          </w:rPr>
          <w:t>huglibalint@gmail.com</w:t>
        </w:r>
      </w:hyperlink>
      <w:r>
        <w:t xml:space="preserve"> </w:t>
      </w:r>
    </w:p>
    <w:p w:rsidR="00F83543" w:rsidRDefault="00F83543" w:rsidP="00F83543">
      <w:r>
        <w:t xml:space="preserve">Minden jót a felkészüléshez és a vizsgához. </w:t>
      </w:r>
      <w:r>
        <w:sym w:font="Wingdings" w:char="F04A"/>
      </w:r>
    </w:p>
    <w:sectPr w:rsidR="00F83543" w:rsidSect="003E1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000"/>
    <w:multiLevelType w:val="hybridMultilevel"/>
    <w:tmpl w:val="3D2E7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4"/>
    <w:rsid w:val="00237E0F"/>
    <w:rsid w:val="002D0A47"/>
    <w:rsid w:val="002D7B64"/>
    <w:rsid w:val="003E1C24"/>
    <w:rsid w:val="003E3EB6"/>
    <w:rsid w:val="00431DC0"/>
    <w:rsid w:val="004338AD"/>
    <w:rsid w:val="004A1B38"/>
    <w:rsid w:val="00C6249D"/>
    <w:rsid w:val="00D25DBD"/>
    <w:rsid w:val="00F83543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F349"/>
  <w15:chartTrackingRefBased/>
  <w15:docId w15:val="{BB621DE5-11ED-46C9-8B33-C40A5D4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B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glibali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125673A2</Template>
  <TotalTime>89</TotalTime>
  <Pages>1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Hugli Bálint Ákos</dc:creator>
  <cp:keywords/>
  <dc:description/>
  <cp:lastModifiedBy>Hugli Bálint Ákos</cp:lastModifiedBy>
  <cp:revision>6</cp:revision>
  <dcterms:created xsi:type="dcterms:W3CDTF">2016-06-02T06:28:00Z</dcterms:created>
  <dcterms:modified xsi:type="dcterms:W3CDTF">2019-06-05T08:40:00Z</dcterms:modified>
</cp:coreProperties>
</file>