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AA2" w:rsidRDefault="00D16AA2" w:rsidP="008D11E7">
      <w:pPr>
        <w:pStyle w:val="Alaprtelmezett"/>
        <w:jc w:val="center"/>
        <w:outlineLvl w:val="0"/>
      </w:pPr>
      <w:r>
        <w:rPr>
          <w:sz w:val="28"/>
        </w:rPr>
        <w:t>KREATÍV RAJZ ALKOTÓKÖR</w:t>
      </w:r>
    </w:p>
    <w:p w:rsidR="00D16AA2" w:rsidRDefault="00D16AA2">
      <w:pPr>
        <w:pStyle w:val="Alaprtelmezett"/>
      </w:pPr>
    </w:p>
    <w:p w:rsidR="00D16AA2" w:rsidRDefault="00D16AA2">
      <w:pPr>
        <w:pStyle w:val="Alaprtelmezett"/>
      </w:pPr>
      <w:r>
        <w:rPr>
          <w:sz w:val="28"/>
        </w:rPr>
        <w:t>kicsiknek-nagyoknak</w:t>
      </w:r>
    </w:p>
    <w:p w:rsidR="00D16AA2" w:rsidRDefault="00D16AA2">
      <w:pPr>
        <w:pStyle w:val="Alaprtelmezett"/>
      </w:pPr>
      <w:r>
        <w:rPr>
          <w:sz w:val="28"/>
        </w:rPr>
        <w:t>heti 1 alkalom, alkalmanként 3x45 perc (3 tanóra)</w:t>
      </w:r>
    </w:p>
    <w:p w:rsidR="00D16AA2" w:rsidRDefault="00D16AA2">
      <w:pPr>
        <w:pStyle w:val="Alaprtelmezett"/>
      </w:pPr>
    </w:p>
    <w:p w:rsidR="00D16AA2" w:rsidRDefault="00D16AA2" w:rsidP="008D11E7">
      <w:pPr>
        <w:pStyle w:val="Alaprtelmezett"/>
        <w:outlineLvl w:val="0"/>
      </w:pPr>
      <w:r>
        <w:rPr>
          <w:sz w:val="28"/>
        </w:rPr>
        <w:t>Kelemen Marcel</w:t>
      </w:r>
    </w:p>
    <w:p w:rsidR="00D16AA2" w:rsidRPr="00C770D2" w:rsidRDefault="00D16AA2">
      <w:pPr>
        <w:pStyle w:val="Alaprtelmezett"/>
        <w:rPr>
          <w:sz w:val="32"/>
        </w:rPr>
      </w:pPr>
    </w:p>
    <w:p w:rsidR="00D16AA2" w:rsidRPr="00C770D2" w:rsidRDefault="00D16AA2">
      <w:pPr>
        <w:pStyle w:val="Alaprtelmezett"/>
        <w:rPr>
          <w:sz w:val="32"/>
        </w:rPr>
      </w:pPr>
    </w:p>
    <w:p w:rsidR="00D16AA2" w:rsidRPr="00C770D2" w:rsidRDefault="00D16AA2" w:rsidP="008D11E7">
      <w:pPr>
        <w:pStyle w:val="Alaprtelmezett"/>
        <w:jc w:val="center"/>
        <w:outlineLvl w:val="0"/>
        <w:rPr>
          <w:sz w:val="32"/>
        </w:rPr>
      </w:pPr>
      <w:r w:rsidRPr="00C770D2">
        <w:rPr>
          <w:sz w:val="32"/>
        </w:rPr>
        <w:t>Tematika</w:t>
      </w:r>
    </w:p>
    <w:p w:rsidR="00D16AA2" w:rsidRPr="00C770D2" w:rsidRDefault="00D16AA2">
      <w:pPr>
        <w:pStyle w:val="Alaprtelmezett"/>
        <w:jc w:val="center"/>
        <w:rPr>
          <w:sz w:val="32"/>
        </w:rPr>
      </w:pPr>
    </w:p>
    <w:p w:rsidR="00D16AA2" w:rsidRPr="00C770D2" w:rsidRDefault="00D16AA2">
      <w:pPr>
        <w:pStyle w:val="Alaprtelmezett"/>
        <w:rPr>
          <w:sz w:val="32"/>
        </w:rPr>
      </w:pPr>
      <w:r w:rsidRPr="00C770D2">
        <w:rPr>
          <w:sz w:val="32"/>
        </w:rPr>
        <w:tab/>
        <w:t>Az igen széles korosztályt (7-14. évfolyam) befogadó alkotókör az életkori és egyéni sajátosságokat figyelembe véve, differenciált, de egymással összefüggő, egymásra épülő feladatokat kínál.</w:t>
      </w:r>
    </w:p>
    <w:p w:rsidR="00D16AA2" w:rsidRPr="00C770D2" w:rsidRDefault="00D16AA2">
      <w:pPr>
        <w:pStyle w:val="Alaprtelmezett"/>
        <w:rPr>
          <w:sz w:val="32"/>
        </w:rPr>
      </w:pPr>
    </w:p>
    <w:p w:rsidR="00D16AA2" w:rsidRPr="00C770D2" w:rsidRDefault="00D16AA2">
      <w:pPr>
        <w:pStyle w:val="Alaprtelmezett"/>
        <w:rPr>
          <w:sz w:val="32"/>
        </w:rPr>
      </w:pPr>
      <w:r w:rsidRPr="00C770D2">
        <w:rPr>
          <w:sz w:val="32"/>
        </w:rPr>
        <w:tab/>
        <w:t>Egyszerűen kivitelezhető képek alkotásán keresztül bemutatom be a legkülönbözőbb rajzi, grafikai és festészeti eszközöket, technikákat, módszereket, melyekkel a későbbiekben egyre komolyabb, összetettebb műveket hozunk létre. Az úgynevezett „kézügyesség” eleinte egyáltalán nem feltétele a sikeres alkotásnak, de utóbb is nagyobb szükségünk lesz inkább bátorságra, fantáziára, kreativitásra.</w:t>
      </w:r>
    </w:p>
    <w:p w:rsidR="00D16AA2" w:rsidRPr="00C770D2" w:rsidRDefault="00D16AA2">
      <w:pPr>
        <w:pStyle w:val="Alaprtelmezett"/>
        <w:rPr>
          <w:sz w:val="32"/>
        </w:rPr>
      </w:pPr>
      <w:r w:rsidRPr="00C770D2">
        <w:rPr>
          <w:sz w:val="32"/>
        </w:rPr>
        <w:tab/>
        <w:t>Témáink sorozata belső világunk képeinek meglátásától és megjelenítésétől, a természeti jelenségek, mint fény, árnyék, növekedés, változás felfedezésén, ábrázolásán át, tárgyaink, és a körülöttünk élő emberek tulajdonságainak megjelenítéséig ível. Segítségül hívjuk híres, különleges művészek módszereit, műveit. Többnyire egyéni, egyedi műveket készítünk, de időnként egymáséhoz lánc vagy mozaik szerűen kapcsolódó kompozíció elemeket tervezünk és valósítunk meg.</w:t>
      </w:r>
    </w:p>
    <w:p w:rsidR="00D16AA2" w:rsidRPr="00C770D2" w:rsidRDefault="00D16AA2">
      <w:pPr>
        <w:pStyle w:val="Alaprtelmezett"/>
        <w:rPr>
          <w:sz w:val="32"/>
        </w:rPr>
      </w:pPr>
      <w:r w:rsidRPr="00C770D2">
        <w:rPr>
          <w:sz w:val="32"/>
        </w:rPr>
        <w:tab/>
        <w:t>A három órában a nagyobbak többször alkotnak hosszabb időt igénylő, nagyobb ívű kompozíciókat, ami a hagyományos két órás időkeretbe nem fér bele, ráadásul a 13-14. évfolyamosoktól tanulmányi elvárás is ilyen művek megtervezése, kivitelezése.</w:t>
      </w:r>
    </w:p>
    <w:p w:rsidR="00D16AA2" w:rsidRPr="00C770D2" w:rsidRDefault="00D16AA2">
      <w:pPr>
        <w:pStyle w:val="Alaprtelmezett"/>
        <w:rPr>
          <w:sz w:val="32"/>
        </w:rPr>
      </w:pPr>
      <w:r w:rsidRPr="00C770D2">
        <w:rPr>
          <w:sz w:val="32"/>
        </w:rPr>
        <w:tab/>
        <w:t>A nagyok számára az alkotó egyben felvételi előkészítő is a művészeti felsőoktatásra, kreatív szakmai és rajzi-festési feladatokkal.</w:t>
      </w:r>
    </w:p>
    <w:p w:rsidR="00D16AA2" w:rsidRPr="00C770D2" w:rsidRDefault="00D16AA2">
      <w:pPr>
        <w:pStyle w:val="Alaprtelmezett"/>
        <w:rPr>
          <w:sz w:val="32"/>
        </w:rPr>
      </w:pPr>
    </w:p>
    <w:p w:rsidR="00D16AA2" w:rsidRPr="00C770D2" w:rsidRDefault="00D16AA2">
      <w:pPr>
        <w:pStyle w:val="Alaprtelmezett"/>
        <w:rPr>
          <w:sz w:val="32"/>
        </w:rPr>
      </w:pPr>
      <w:r w:rsidRPr="00C770D2">
        <w:rPr>
          <w:sz w:val="32"/>
        </w:rPr>
        <w:tab/>
        <w:t xml:space="preserve">A „kicsik” látják a „nagyok” koncentrált, kitartó munkáját, és szabadon csatlakozhatnak hozzájuk. Tapasztalatom szerint többet tanulunk egymástól, a nagyok is a kicsiktől, bármelyikünk, bármilyen tanártól. A 3 óra kitöltése a 7-10. évfolyamosok számára természetesen nem kötelező, csak lehetőség. </w:t>
      </w:r>
    </w:p>
    <w:p w:rsidR="00D16AA2" w:rsidRPr="00C770D2" w:rsidRDefault="00D16AA2">
      <w:pPr>
        <w:pStyle w:val="Alaprtelmezett"/>
        <w:rPr>
          <w:sz w:val="32"/>
        </w:rPr>
      </w:pPr>
    </w:p>
    <w:p w:rsidR="00D16AA2" w:rsidRDefault="00D16AA2">
      <w:pPr>
        <w:pStyle w:val="Alaprtelmezett"/>
        <w:rPr>
          <w:sz w:val="32"/>
        </w:rPr>
      </w:pPr>
      <w:r>
        <w:rPr>
          <w:sz w:val="32"/>
        </w:rPr>
        <w:t>témák</w:t>
      </w:r>
    </w:p>
    <w:p w:rsidR="00D16AA2" w:rsidRDefault="00D16AA2">
      <w:pPr>
        <w:pStyle w:val="Alaprtelmezett"/>
        <w:rPr>
          <w:sz w:val="32"/>
        </w:rPr>
      </w:pPr>
    </w:p>
    <w:p w:rsidR="00D16AA2" w:rsidRDefault="00D16AA2">
      <w:pPr>
        <w:pStyle w:val="Alaprtelmezett"/>
        <w:rPr>
          <w:sz w:val="32"/>
        </w:rPr>
      </w:pPr>
      <w:r>
        <w:rPr>
          <w:sz w:val="32"/>
        </w:rPr>
        <w:t>szeptember</w:t>
      </w:r>
    </w:p>
    <w:p w:rsidR="00D16AA2" w:rsidRPr="00C770D2" w:rsidRDefault="00D16AA2">
      <w:pPr>
        <w:pStyle w:val="Alaprtelmezett"/>
        <w:rPr>
          <w:sz w:val="32"/>
        </w:rPr>
      </w:pPr>
    </w:p>
    <w:p w:rsidR="00D16AA2" w:rsidRDefault="00D16AA2">
      <w:pPr>
        <w:pStyle w:val="Alaprtelmezett"/>
        <w:rPr>
          <w:rFonts w:cs="Times New Roman"/>
          <w:sz w:val="32"/>
        </w:rPr>
      </w:pPr>
      <w:r w:rsidRPr="00C770D2">
        <w:rPr>
          <w:rFonts w:cs="Times New Roman"/>
          <w:sz w:val="32"/>
        </w:rPr>
        <w:t>̶  egyszerű természeti formák tanulmányozása</w:t>
      </w:r>
      <w:r>
        <w:rPr>
          <w:rFonts w:cs="Times New Roman"/>
          <w:sz w:val="32"/>
        </w:rPr>
        <w:t>: ág, virág, levél, dió, stb.</w:t>
      </w:r>
    </w:p>
    <w:p w:rsidR="00D16AA2" w:rsidRDefault="00D16AA2">
      <w:pPr>
        <w:pStyle w:val="Alaprtelmezett"/>
        <w:rPr>
          <w:rFonts w:cs="Times New Roman"/>
          <w:sz w:val="32"/>
        </w:rPr>
      </w:pPr>
      <w:r>
        <w:rPr>
          <w:rFonts w:cs="Times New Roman"/>
          <w:sz w:val="32"/>
        </w:rPr>
        <w:t xml:space="preserve">̶  egyszerű geometrikus formák </w:t>
      </w:r>
      <w:r w:rsidRPr="00C770D2">
        <w:rPr>
          <w:rFonts w:cs="Times New Roman"/>
          <w:sz w:val="32"/>
        </w:rPr>
        <w:t>tanulmányozása</w:t>
      </w:r>
      <w:r>
        <w:rPr>
          <w:rFonts w:cs="Times New Roman"/>
          <w:sz w:val="32"/>
        </w:rPr>
        <w:t>: hasáb, henger, gömb, stb.</w:t>
      </w:r>
    </w:p>
    <w:p w:rsidR="00D16AA2" w:rsidRDefault="00D16AA2">
      <w:pPr>
        <w:pStyle w:val="Alaprtelmezett"/>
        <w:rPr>
          <w:rFonts w:cs="Times New Roman"/>
          <w:sz w:val="32"/>
        </w:rPr>
      </w:pPr>
    </w:p>
    <w:p w:rsidR="00D16AA2" w:rsidRDefault="00D16AA2" w:rsidP="00223616">
      <w:pPr>
        <w:pStyle w:val="Alaprtelmezett"/>
        <w:rPr>
          <w:sz w:val="32"/>
        </w:rPr>
      </w:pPr>
      <w:r>
        <w:rPr>
          <w:sz w:val="32"/>
        </w:rPr>
        <w:t>technika</w:t>
      </w:r>
    </w:p>
    <w:p w:rsidR="00D16AA2" w:rsidRDefault="00D16AA2" w:rsidP="00223616">
      <w:pPr>
        <w:pStyle w:val="Alaprtelmezett"/>
        <w:rPr>
          <w:sz w:val="32"/>
        </w:rPr>
      </w:pPr>
    </w:p>
    <w:p w:rsidR="00D16AA2" w:rsidRPr="00C770D2" w:rsidRDefault="00D16AA2" w:rsidP="00223616">
      <w:pPr>
        <w:pStyle w:val="Alaprtelmezett"/>
        <w:rPr>
          <w:sz w:val="32"/>
        </w:rPr>
      </w:pPr>
      <w:r>
        <w:rPr>
          <w:sz w:val="32"/>
        </w:rPr>
        <w:t>tus forma követő rajz, lavírozott tus folt fény-árnyék rajz, ceruza vonal forma követés, ceruza tónus fény-árnyék, szén tónus forma fény-árnyék, vegyes technikák</w:t>
      </w:r>
    </w:p>
    <w:p w:rsidR="00D16AA2" w:rsidRPr="00C770D2" w:rsidRDefault="00D16AA2" w:rsidP="00223616">
      <w:pPr>
        <w:pStyle w:val="Alaprtelmezett"/>
        <w:rPr>
          <w:sz w:val="32"/>
        </w:rPr>
      </w:pPr>
    </w:p>
    <w:p w:rsidR="00D16AA2" w:rsidRDefault="00D16AA2">
      <w:pPr>
        <w:pStyle w:val="Alaprtelmezett"/>
        <w:rPr>
          <w:rFonts w:cs="Times New Roman"/>
          <w:sz w:val="32"/>
        </w:rPr>
      </w:pPr>
    </w:p>
    <w:p w:rsidR="00D16AA2" w:rsidRDefault="00D16AA2">
      <w:pPr>
        <w:pStyle w:val="Alaprtelmezett"/>
        <w:rPr>
          <w:rFonts w:cs="Times New Roman"/>
          <w:sz w:val="32"/>
        </w:rPr>
      </w:pPr>
    </w:p>
    <w:p w:rsidR="00D16AA2" w:rsidRDefault="00D16AA2">
      <w:pPr>
        <w:pStyle w:val="Alaprtelmezett"/>
        <w:rPr>
          <w:rFonts w:cs="Times New Roman"/>
          <w:sz w:val="32"/>
        </w:rPr>
      </w:pPr>
      <w:r>
        <w:rPr>
          <w:rFonts w:cs="Times New Roman"/>
          <w:sz w:val="32"/>
        </w:rPr>
        <w:t>október</w:t>
      </w:r>
    </w:p>
    <w:p w:rsidR="00D16AA2" w:rsidRDefault="00D16AA2">
      <w:pPr>
        <w:pStyle w:val="Alaprtelmezett"/>
        <w:rPr>
          <w:rFonts w:cs="Times New Roman"/>
          <w:sz w:val="32"/>
        </w:rPr>
      </w:pPr>
    </w:p>
    <w:p w:rsidR="00D16AA2" w:rsidRDefault="00D16AA2">
      <w:pPr>
        <w:pStyle w:val="Alaprtelmezett"/>
        <w:rPr>
          <w:rFonts w:cs="Times New Roman"/>
          <w:sz w:val="32"/>
        </w:rPr>
      </w:pPr>
      <w:r>
        <w:rPr>
          <w:rFonts w:cs="Times New Roman"/>
          <w:sz w:val="32"/>
        </w:rPr>
        <w:t>̶  perspektíva, tériség</w:t>
      </w:r>
    </w:p>
    <w:p w:rsidR="00D16AA2" w:rsidRDefault="00D16AA2">
      <w:pPr>
        <w:pStyle w:val="Alaprtelmezett"/>
        <w:rPr>
          <w:rFonts w:cs="Times New Roman"/>
          <w:sz w:val="32"/>
        </w:rPr>
      </w:pPr>
      <w:r>
        <w:rPr>
          <w:rFonts w:cs="Times New Roman"/>
          <w:sz w:val="32"/>
        </w:rPr>
        <w:t>̶  egyszerű csendéletek természeti és geometrikus formákból</w:t>
      </w:r>
    </w:p>
    <w:p w:rsidR="00D16AA2" w:rsidRDefault="00D16AA2">
      <w:pPr>
        <w:pStyle w:val="Alaprtelmezett"/>
        <w:rPr>
          <w:rFonts w:cs="Times New Roman"/>
          <w:sz w:val="32"/>
        </w:rPr>
      </w:pPr>
    </w:p>
    <w:p w:rsidR="00D16AA2" w:rsidRDefault="00D16AA2" w:rsidP="00223616">
      <w:pPr>
        <w:pStyle w:val="Alaprtelmezett"/>
        <w:rPr>
          <w:sz w:val="32"/>
        </w:rPr>
      </w:pPr>
      <w:r>
        <w:rPr>
          <w:sz w:val="32"/>
        </w:rPr>
        <w:t>technika</w:t>
      </w:r>
    </w:p>
    <w:p w:rsidR="00D16AA2" w:rsidRDefault="00D16AA2" w:rsidP="00223616">
      <w:pPr>
        <w:pStyle w:val="Alaprtelmezett"/>
        <w:rPr>
          <w:sz w:val="32"/>
        </w:rPr>
      </w:pPr>
    </w:p>
    <w:p w:rsidR="00D16AA2" w:rsidRPr="00C770D2" w:rsidRDefault="00D16AA2" w:rsidP="00223616">
      <w:pPr>
        <w:pStyle w:val="Alaprtelmezett"/>
        <w:rPr>
          <w:sz w:val="32"/>
        </w:rPr>
      </w:pPr>
      <w:r>
        <w:rPr>
          <w:sz w:val="32"/>
        </w:rPr>
        <w:t>tus forma követő rajz, lavírozott tus folt fény-árnyék rajz, ceruza vonal forma követés, ceruza tónus fény-árnyék, szén tónus forma fény-árnyék, monotípia, papírnyomat, kollázs-montázs</w:t>
      </w:r>
    </w:p>
    <w:p w:rsidR="00D16AA2" w:rsidRDefault="00D16AA2">
      <w:pPr>
        <w:pStyle w:val="Alaprtelmezett"/>
        <w:rPr>
          <w:rFonts w:cs="Times New Roman"/>
          <w:sz w:val="32"/>
        </w:rPr>
      </w:pPr>
    </w:p>
    <w:p w:rsidR="00D16AA2" w:rsidRDefault="00D16AA2">
      <w:pPr>
        <w:pStyle w:val="Alaprtelmezett"/>
        <w:rPr>
          <w:rFonts w:cs="Times New Roman"/>
          <w:sz w:val="32"/>
        </w:rPr>
      </w:pPr>
    </w:p>
    <w:p w:rsidR="00D16AA2" w:rsidRDefault="00D16AA2">
      <w:pPr>
        <w:pStyle w:val="Alaprtelmezett"/>
        <w:rPr>
          <w:rFonts w:cs="Times New Roman"/>
          <w:sz w:val="32"/>
        </w:rPr>
      </w:pPr>
      <w:r>
        <w:rPr>
          <w:rFonts w:cs="Times New Roman"/>
          <w:sz w:val="32"/>
        </w:rPr>
        <w:t>november</w:t>
      </w:r>
    </w:p>
    <w:p w:rsidR="00D16AA2" w:rsidRDefault="00D16AA2">
      <w:pPr>
        <w:pStyle w:val="Alaprtelmezett"/>
        <w:rPr>
          <w:rFonts w:cs="Times New Roman"/>
          <w:sz w:val="32"/>
        </w:rPr>
      </w:pPr>
    </w:p>
    <w:p w:rsidR="00D16AA2" w:rsidRDefault="00D16AA2">
      <w:pPr>
        <w:pStyle w:val="Alaprtelmezett"/>
        <w:rPr>
          <w:rFonts w:cs="Times New Roman"/>
          <w:sz w:val="32"/>
        </w:rPr>
      </w:pPr>
      <w:r>
        <w:rPr>
          <w:rFonts w:cs="Times New Roman"/>
          <w:sz w:val="32"/>
        </w:rPr>
        <w:t>̶  összetett természeti és geometrikus tárgyak</w:t>
      </w:r>
    </w:p>
    <w:p w:rsidR="00D16AA2" w:rsidRDefault="00D16AA2">
      <w:pPr>
        <w:pStyle w:val="Alaprtelmezett"/>
        <w:rPr>
          <w:rFonts w:cs="Times New Roman"/>
          <w:sz w:val="32"/>
        </w:rPr>
      </w:pPr>
    </w:p>
    <w:p w:rsidR="00D16AA2" w:rsidRDefault="00D16AA2" w:rsidP="00223616">
      <w:pPr>
        <w:pStyle w:val="Alaprtelmezett"/>
        <w:rPr>
          <w:sz w:val="32"/>
        </w:rPr>
      </w:pPr>
      <w:r>
        <w:rPr>
          <w:sz w:val="32"/>
        </w:rPr>
        <w:t>technika</w:t>
      </w:r>
    </w:p>
    <w:p w:rsidR="00D16AA2" w:rsidRDefault="00D16AA2" w:rsidP="00223616">
      <w:pPr>
        <w:pStyle w:val="Alaprtelmezett"/>
        <w:rPr>
          <w:sz w:val="32"/>
        </w:rPr>
      </w:pPr>
    </w:p>
    <w:p w:rsidR="00D16AA2" w:rsidRPr="00C770D2" w:rsidRDefault="00D16AA2" w:rsidP="00223616">
      <w:pPr>
        <w:pStyle w:val="Alaprtelmezett"/>
        <w:rPr>
          <w:sz w:val="32"/>
        </w:rPr>
      </w:pPr>
      <w:r>
        <w:rPr>
          <w:sz w:val="32"/>
        </w:rPr>
        <w:t>tus forma követő rajz, ceruza vonal forma követés, ceruza tónus fény-árnyék, szén tónus forma fény-árnyék, monotípia, kollázs-montázs, vegyes technikák, folt festés, fény-árnyék festés</w:t>
      </w:r>
    </w:p>
    <w:p w:rsidR="00D16AA2" w:rsidRPr="00C770D2" w:rsidRDefault="00D16AA2" w:rsidP="00223616">
      <w:pPr>
        <w:pStyle w:val="Alaprtelmezett"/>
        <w:rPr>
          <w:sz w:val="32"/>
        </w:rPr>
      </w:pPr>
    </w:p>
    <w:p w:rsidR="00D16AA2" w:rsidRDefault="00D16AA2">
      <w:pPr>
        <w:pStyle w:val="Alaprtelmezett"/>
        <w:rPr>
          <w:rFonts w:cs="Times New Roman"/>
          <w:sz w:val="32"/>
        </w:rPr>
      </w:pPr>
    </w:p>
    <w:p w:rsidR="00D16AA2" w:rsidRDefault="00D16AA2">
      <w:pPr>
        <w:pStyle w:val="Alaprtelmezett"/>
        <w:rPr>
          <w:rFonts w:cs="Times New Roman"/>
          <w:sz w:val="32"/>
        </w:rPr>
      </w:pPr>
      <w:r>
        <w:rPr>
          <w:rFonts w:cs="Times New Roman"/>
          <w:sz w:val="32"/>
        </w:rPr>
        <w:t>december</w:t>
      </w:r>
    </w:p>
    <w:p w:rsidR="00D16AA2" w:rsidRDefault="00D16AA2">
      <w:pPr>
        <w:pStyle w:val="Alaprtelmezett"/>
        <w:rPr>
          <w:rFonts w:cs="Times New Roman"/>
          <w:sz w:val="32"/>
        </w:rPr>
      </w:pPr>
    </w:p>
    <w:p w:rsidR="00D16AA2" w:rsidRDefault="00D16AA2">
      <w:pPr>
        <w:pStyle w:val="Alaprtelmezett"/>
        <w:rPr>
          <w:rFonts w:cs="Times New Roman"/>
          <w:sz w:val="32"/>
        </w:rPr>
      </w:pPr>
      <w:r>
        <w:rPr>
          <w:rFonts w:cs="Times New Roman"/>
          <w:sz w:val="32"/>
        </w:rPr>
        <w:t>̶  összetett csendéletek</w:t>
      </w:r>
      <w:r w:rsidRPr="00223616">
        <w:rPr>
          <w:rFonts w:cs="Times New Roman"/>
          <w:sz w:val="32"/>
        </w:rPr>
        <w:t xml:space="preserve"> </w:t>
      </w:r>
      <w:r>
        <w:rPr>
          <w:rFonts w:cs="Times New Roman"/>
          <w:sz w:val="32"/>
        </w:rPr>
        <w:t>természeti és geometrikus tárgyakból</w:t>
      </w:r>
    </w:p>
    <w:p w:rsidR="00D16AA2" w:rsidRDefault="00D16AA2">
      <w:pPr>
        <w:pStyle w:val="Alaprtelmezett"/>
        <w:rPr>
          <w:rFonts w:cs="Times New Roman"/>
          <w:sz w:val="32"/>
        </w:rPr>
      </w:pPr>
    </w:p>
    <w:p w:rsidR="00D16AA2" w:rsidRDefault="00D16AA2" w:rsidP="00223616">
      <w:pPr>
        <w:pStyle w:val="Alaprtelmezett"/>
        <w:rPr>
          <w:sz w:val="32"/>
        </w:rPr>
      </w:pPr>
      <w:r>
        <w:rPr>
          <w:sz w:val="32"/>
        </w:rPr>
        <w:t>technika</w:t>
      </w:r>
    </w:p>
    <w:p w:rsidR="00D16AA2" w:rsidRDefault="00D16AA2" w:rsidP="00223616">
      <w:pPr>
        <w:pStyle w:val="Alaprtelmezett"/>
        <w:rPr>
          <w:sz w:val="32"/>
        </w:rPr>
      </w:pPr>
    </w:p>
    <w:p w:rsidR="00D16AA2" w:rsidRPr="00C770D2" w:rsidRDefault="00D16AA2" w:rsidP="00223616">
      <w:pPr>
        <w:pStyle w:val="Alaprtelmezett"/>
        <w:rPr>
          <w:sz w:val="32"/>
        </w:rPr>
      </w:pPr>
      <w:r>
        <w:rPr>
          <w:sz w:val="32"/>
        </w:rPr>
        <w:t>tus forma követő rajz, lavírozott tus folt fény-árnyék rajz, ceruza vonal forma követés, ceruza tónus fény-árnyék, szén tónus forma fény-árnyék, kréta negatívban, monotípia, papírnyomat, kollázs-montázs, vegyes technikák, folt festés, fény-árnyék festés, pointillista festés, expresszív gesztus festés, spakli festés, vakolós festés</w:t>
      </w:r>
    </w:p>
    <w:p w:rsidR="00D16AA2" w:rsidRPr="00C770D2" w:rsidRDefault="00D16AA2" w:rsidP="00223616">
      <w:pPr>
        <w:pStyle w:val="Alaprtelmezett"/>
        <w:rPr>
          <w:sz w:val="32"/>
        </w:rPr>
      </w:pPr>
    </w:p>
    <w:p w:rsidR="00D16AA2" w:rsidRDefault="00D16AA2">
      <w:pPr>
        <w:pStyle w:val="Alaprtelmezett"/>
        <w:rPr>
          <w:rFonts w:cs="Times New Roman"/>
          <w:sz w:val="32"/>
        </w:rPr>
      </w:pPr>
    </w:p>
    <w:p w:rsidR="00D16AA2" w:rsidRDefault="00D16AA2">
      <w:pPr>
        <w:pStyle w:val="Alaprtelmezett"/>
        <w:rPr>
          <w:rFonts w:cs="Times New Roman"/>
          <w:sz w:val="32"/>
        </w:rPr>
      </w:pPr>
    </w:p>
    <w:p w:rsidR="00D16AA2" w:rsidRDefault="00D16AA2">
      <w:pPr>
        <w:pStyle w:val="Alaprtelmezett"/>
        <w:rPr>
          <w:rFonts w:cs="Times New Roman"/>
          <w:sz w:val="32"/>
        </w:rPr>
      </w:pPr>
      <w:r>
        <w:rPr>
          <w:rFonts w:cs="Times New Roman"/>
          <w:sz w:val="32"/>
        </w:rPr>
        <w:t>január</w:t>
      </w:r>
    </w:p>
    <w:p w:rsidR="00D16AA2" w:rsidRDefault="00D16AA2">
      <w:pPr>
        <w:pStyle w:val="Alaprtelmezett"/>
        <w:rPr>
          <w:rFonts w:cs="Times New Roman"/>
          <w:sz w:val="32"/>
        </w:rPr>
      </w:pPr>
    </w:p>
    <w:p w:rsidR="00D16AA2" w:rsidRDefault="00D16AA2">
      <w:pPr>
        <w:pStyle w:val="Alaprtelmezett"/>
        <w:rPr>
          <w:rFonts w:cs="Times New Roman"/>
          <w:sz w:val="32"/>
        </w:rPr>
      </w:pPr>
      <w:r>
        <w:rPr>
          <w:rFonts w:cs="Times New Roman"/>
          <w:sz w:val="32"/>
        </w:rPr>
        <w:t>̶  a drapéria</w:t>
      </w:r>
    </w:p>
    <w:p w:rsidR="00D16AA2" w:rsidRDefault="00D16AA2">
      <w:pPr>
        <w:pStyle w:val="Alaprtelmezett"/>
        <w:rPr>
          <w:rFonts w:cs="Times New Roman"/>
          <w:sz w:val="32"/>
        </w:rPr>
      </w:pPr>
    </w:p>
    <w:p w:rsidR="00D16AA2" w:rsidRDefault="00D16AA2" w:rsidP="00223616">
      <w:pPr>
        <w:pStyle w:val="Alaprtelmezett"/>
        <w:rPr>
          <w:sz w:val="32"/>
        </w:rPr>
      </w:pPr>
      <w:r>
        <w:rPr>
          <w:sz w:val="32"/>
        </w:rPr>
        <w:t>technika</w:t>
      </w:r>
    </w:p>
    <w:p w:rsidR="00D16AA2" w:rsidRDefault="00D16AA2" w:rsidP="00223616">
      <w:pPr>
        <w:pStyle w:val="Alaprtelmezett"/>
        <w:rPr>
          <w:sz w:val="32"/>
        </w:rPr>
      </w:pPr>
    </w:p>
    <w:p w:rsidR="00D16AA2" w:rsidRPr="00C770D2" w:rsidRDefault="00D16AA2" w:rsidP="00223616">
      <w:pPr>
        <w:pStyle w:val="Alaprtelmezett"/>
        <w:rPr>
          <w:sz w:val="32"/>
        </w:rPr>
      </w:pPr>
      <w:r>
        <w:rPr>
          <w:sz w:val="32"/>
        </w:rPr>
        <w:t>lavírozott tus folt fény-árnyék rajz, ceruza vonal forma követés, ceruza tónus fény-árnyék, szén tónus forma fény-árnyék, kréta negatívban, kollázs-montázs, vegyes technikák, folt festés, fény-árnyék festés, pointillista festés, expresszív gesztus festés, spakli festés, vakolós festés</w:t>
      </w:r>
    </w:p>
    <w:p w:rsidR="00D16AA2" w:rsidRPr="00C770D2" w:rsidRDefault="00D16AA2" w:rsidP="00223616">
      <w:pPr>
        <w:pStyle w:val="Alaprtelmezett"/>
        <w:rPr>
          <w:sz w:val="32"/>
        </w:rPr>
      </w:pPr>
    </w:p>
    <w:p w:rsidR="00D16AA2" w:rsidRDefault="00D16AA2">
      <w:pPr>
        <w:pStyle w:val="Alaprtelmezett"/>
        <w:rPr>
          <w:rFonts w:cs="Times New Roman"/>
          <w:sz w:val="32"/>
        </w:rPr>
      </w:pPr>
    </w:p>
    <w:p w:rsidR="00D16AA2" w:rsidRDefault="00D16AA2">
      <w:pPr>
        <w:pStyle w:val="Alaprtelmezett"/>
        <w:rPr>
          <w:rFonts w:cs="Times New Roman"/>
          <w:sz w:val="32"/>
        </w:rPr>
      </w:pPr>
    </w:p>
    <w:p w:rsidR="00D16AA2" w:rsidRDefault="00D16AA2">
      <w:pPr>
        <w:pStyle w:val="Alaprtelmezett"/>
        <w:rPr>
          <w:rFonts w:cs="Times New Roman"/>
          <w:sz w:val="32"/>
        </w:rPr>
      </w:pPr>
      <w:r>
        <w:rPr>
          <w:rFonts w:cs="Times New Roman"/>
          <w:sz w:val="32"/>
        </w:rPr>
        <w:t>február</w:t>
      </w:r>
    </w:p>
    <w:p w:rsidR="00D16AA2" w:rsidRDefault="00D16AA2">
      <w:pPr>
        <w:pStyle w:val="Alaprtelmezett"/>
        <w:rPr>
          <w:rFonts w:cs="Times New Roman"/>
          <w:sz w:val="32"/>
        </w:rPr>
      </w:pPr>
    </w:p>
    <w:p w:rsidR="00D16AA2" w:rsidRDefault="00D16AA2">
      <w:pPr>
        <w:pStyle w:val="Alaprtelmezett"/>
        <w:rPr>
          <w:rFonts w:cs="Times New Roman"/>
          <w:sz w:val="32"/>
        </w:rPr>
      </w:pPr>
      <w:r>
        <w:rPr>
          <w:rFonts w:cs="Times New Roman"/>
          <w:sz w:val="32"/>
        </w:rPr>
        <w:t>̶  az emberi fej</w:t>
      </w:r>
    </w:p>
    <w:p w:rsidR="00D16AA2" w:rsidRDefault="00D16AA2">
      <w:pPr>
        <w:pStyle w:val="Alaprtelmezett"/>
        <w:rPr>
          <w:rFonts w:cs="Times New Roman"/>
          <w:sz w:val="32"/>
        </w:rPr>
      </w:pPr>
    </w:p>
    <w:p w:rsidR="00D16AA2" w:rsidRDefault="00D16AA2" w:rsidP="00223616">
      <w:pPr>
        <w:pStyle w:val="Alaprtelmezett"/>
        <w:rPr>
          <w:sz w:val="32"/>
        </w:rPr>
      </w:pPr>
      <w:r>
        <w:rPr>
          <w:sz w:val="32"/>
        </w:rPr>
        <w:t>technika</w:t>
      </w:r>
    </w:p>
    <w:p w:rsidR="00D16AA2" w:rsidRDefault="00D16AA2" w:rsidP="00223616">
      <w:pPr>
        <w:pStyle w:val="Alaprtelmezett"/>
        <w:rPr>
          <w:sz w:val="32"/>
        </w:rPr>
      </w:pPr>
    </w:p>
    <w:p w:rsidR="00D16AA2" w:rsidRPr="00C770D2" w:rsidRDefault="00D16AA2" w:rsidP="00223616">
      <w:pPr>
        <w:pStyle w:val="Alaprtelmezett"/>
        <w:rPr>
          <w:sz w:val="32"/>
        </w:rPr>
      </w:pPr>
      <w:r>
        <w:rPr>
          <w:sz w:val="32"/>
        </w:rPr>
        <w:t xml:space="preserve">tus forma követő rajz, lavírozott tus folt fény-árnyék rajz, ceruza vonal forma követés, ceruza tónus fény-árnyék, szén tónus forma fény-árnyék, technikák, folt festés, fény-árnyék festés, pointillista festés, expresszív gesztus festés, </w:t>
      </w:r>
    </w:p>
    <w:p w:rsidR="00D16AA2" w:rsidRPr="00C770D2" w:rsidRDefault="00D16AA2" w:rsidP="00223616">
      <w:pPr>
        <w:pStyle w:val="Alaprtelmezett"/>
        <w:rPr>
          <w:sz w:val="32"/>
        </w:rPr>
      </w:pPr>
    </w:p>
    <w:p w:rsidR="00D16AA2" w:rsidRDefault="00D16AA2">
      <w:pPr>
        <w:pStyle w:val="Alaprtelmezett"/>
        <w:rPr>
          <w:rFonts w:cs="Times New Roman"/>
          <w:sz w:val="32"/>
        </w:rPr>
      </w:pPr>
    </w:p>
    <w:p w:rsidR="00D16AA2" w:rsidRDefault="00D16AA2">
      <w:pPr>
        <w:pStyle w:val="Alaprtelmezett"/>
        <w:rPr>
          <w:rFonts w:cs="Times New Roman"/>
          <w:sz w:val="32"/>
        </w:rPr>
      </w:pPr>
    </w:p>
    <w:p w:rsidR="00D16AA2" w:rsidRDefault="00D16AA2">
      <w:pPr>
        <w:pStyle w:val="Alaprtelmezett"/>
        <w:rPr>
          <w:rFonts w:cs="Times New Roman"/>
          <w:sz w:val="32"/>
        </w:rPr>
      </w:pPr>
      <w:r>
        <w:rPr>
          <w:rFonts w:cs="Times New Roman"/>
          <w:sz w:val="32"/>
        </w:rPr>
        <w:t>március</w:t>
      </w:r>
    </w:p>
    <w:p w:rsidR="00D16AA2" w:rsidRDefault="00D16AA2">
      <w:pPr>
        <w:pStyle w:val="Alaprtelmezett"/>
        <w:rPr>
          <w:rFonts w:cs="Times New Roman"/>
          <w:sz w:val="32"/>
        </w:rPr>
      </w:pPr>
    </w:p>
    <w:p w:rsidR="00D16AA2" w:rsidRDefault="00D16AA2">
      <w:pPr>
        <w:pStyle w:val="Alaprtelmezett"/>
        <w:rPr>
          <w:rFonts w:cs="Times New Roman"/>
          <w:sz w:val="32"/>
        </w:rPr>
      </w:pPr>
      <w:r>
        <w:rPr>
          <w:rFonts w:cs="Times New Roman"/>
          <w:sz w:val="32"/>
        </w:rPr>
        <w:t>̶  az emberi alak</w:t>
      </w:r>
    </w:p>
    <w:p w:rsidR="00D16AA2" w:rsidRDefault="00D16AA2">
      <w:pPr>
        <w:pStyle w:val="Alaprtelmezett"/>
        <w:rPr>
          <w:rFonts w:cs="Times New Roman"/>
          <w:sz w:val="32"/>
        </w:rPr>
      </w:pPr>
    </w:p>
    <w:p w:rsidR="00D16AA2" w:rsidRDefault="00D16AA2" w:rsidP="00223616">
      <w:pPr>
        <w:pStyle w:val="Alaprtelmezett"/>
        <w:rPr>
          <w:sz w:val="32"/>
        </w:rPr>
      </w:pPr>
      <w:r>
        <w:rPr>
          <w:sz w:val="32"/>
        </w:rPr>
        <w:t>technika</w:t>
      </w:r>
    </w:p>
    <w:p w:rsidR="00D16AA2" w:rsidRDefault="00D16AA2" w:rsidP="00223616">
      <w:pPr>
        <w:pStyle w:val="Alaprtelmezett"/>
        <w:rPr>
          <w:sz w:val="32"/>
        </w:rPr>
      </w:pPr>
    </w:p>
    <w:p w:rsidR="00D16AA2" w:rsidRPr="00C770D2" w:rsidRDefault="00D16AA2" w:rsidP="00223616">
      <w:pPr>
        <w:pStyle w:val="Alaprtelmezett"/>
        <w:rPr>
          <w:sz w:val="32"/>
        </w:rPr>
      </w:pPr>
      <w:r>
        <w:rPr>
          <w:sz w:val="32"/>
        </w:rPr>
        <w:t>tus forma követő rajz, lavírozott tus folt fény-árnyék rajz, ceruza vonal forma követés, ceruza tónus fény-árnyék, szén tónus forma fény-árnyék, kollázs-montázs, vegyes technikák, folt festés, fény-árnyék festés, expresszív gesztus festés, spakli festés</w:t>
      </w:r>
    </w:p>
    <w:p w:rsidR="00D16AA2" w:rsidRPr="00C770D2" w:rsidRDefault="00D16AA2" w:rsidP="00223616">
      <w:pPr>
        <w:pStyle w:val="Alaprtelmezett"/>
        <w:rPr>
          <w:sz w:val="32"/>
        </w:rPr>
      </w:pPr>
    </w:p>
    <w:p w:rsidR="00D16AA2" w:rsidRDefault="00D16AA2">
      <w:pPr>
        <w:pStyle w:val="Alaprtelmezett"/>
        <w:rPr>
          <w:rFonts w:cs="Times New Roman"/>
          <w:sz w:val="32"/>
        </w:rPr>
      </w:pPr>
    </w:p>
    <w:p w:rsidR="00D16AA2" w:rsidRDefault="00D16AA2">
      <w:pPr>
        <w:pStyle w:val="Alaprtelmezett"/>
        <w:rPr>
          <w:rFonts w:cs="Times New Roman"/>
          <w:sz w:val="32"/>
        </w:rPr>
      </w:pPr>
    </w:p>
    <w:p w:rsidR="00D16AA2" w:rsidRDefault="00D16AA2">
      <w:pPr>
        <w:pStyle w:val="Alaprtelmezett"/>
        <w:rPr>
          <w:rFonts w:cs="Times New Roman"/>
          <w:sz w:val="32"/>
        </w:rPr>
      </w:pPr>
      <w:r>
        <w:rPr>
          <w:rFonts w:cs="Times New Roman"/>
          <w:sz w:val="32"/>
        </w:rPr>
        <w:t>április</w:t>
      </w:r>
    </w:p>
    <w:p w:rsidR="00D16AA2" w:rsidRDefault="00D16AA2">
      <w:pPr>
        <w:pStyle w:val="Alaprtelmezett"/>
        <w:rPr>
          <w:rFonts w:cs="Times New Roman"/>
          <w:sz w:val="32"/>
        </w:rPr>
      </w:pPr>
    </w:p>
    <w:p w:rsidR="00D16AA2" w:rsidRDefault="00D16AA2">
      <w:pPr>
        <w:pStyle w:val="Alaprtelmezett"/>
        <w:rPr>
          <w:rFonts w:cs="Times New Roman"/>
          <w:sz w:val="32"/>
        </w:rPr>
      </w:pPr>
      <w:r>
        <w:rPr>
          <w:rFonts w:cs="Times New Roman"/>
          <w:sz w:val="32"/>
        </w:rPr>
        <w:t>̶  belső tér és az ember</w:t>
      </w:r>
    </w:p>
    <w:p w:rsidR="00D16AA2" w:rsidRDefault="00D16AA2">
      <w:pPr>
        <w:pStyle w:val="Alaprtelmezett"/>
        <w:rPr>
          <w:rFonts w:cs="Times New Roman"/>
          <w:sz w:val="32"/>
        </w:rPr>
      </w:pPr>
    </w:p>
    <w:p w:rsidR="00D16AA2" w:rsidRDefault="00D16AA2" w:rsidP="00223616">
      <w:pPr>
        <w:pStyle w:val="Alaprtelmezett"/>
        <w:rPr>
          <w:sz w:val="32"/>
        </w:rPr>
      </w:pPr>
      <w:r>
        <w:rPr>
          <w:sz w:val="32"/>
        </w:rPr>
        <w:t>technika</w:t>
      </w:r>
    </w:p>
    <w:p w:rsidR="00D16AA2" w:rsidRDefault="00D16AA2" w:rsidP="00223616">
      <w:pPr>
        <w:pStyle w:val="Alaprtelmezett"/>
        <w:rPr>
          <w:sz w:val="32"/>
        </w:rPr>
      </w:pPr>
    </w:p>
    <w:p w:rsidR="00D16AA2" w:rsidRPr="00C770D2" w:rsidRDefault="00D16AA2" w:rsidP="00223616">
      <w:pPr>
        <w:pStyle w:val="Alaprtelmezett"/>
        <w:rPr>
          <w:sz w:val="32"/>
        </w:rPr>
      </w:pPr>
      <w:r>
        <w:rPr>
          <w:sz w:val="32"/>
        </w:rPr>
        <w:t>lavírozott tus folt fény-árnyék rajz, szén tónus forma fény-árnyék, kréta negatívban, kollázs-montázs, vegyes technikák, folt festés, fény-árnyék festés, pointillista festés, expresszív gesztus festés, spakli festés, vakolós festés</w:t>
      </w:r>
    </w:p>
    <w:p w:rsidR="00D16AA2" w:rsidRPr="00C770D2" w:rsidRDefault="00D16AA2" w:rsidP="00223616">
      <w:pPr>
        <w:pStyle w:val="Alaprtelmezett"/>
        <w:rPr>
          <w:sz w:val="32"/>
        </w:rPr>
      </w:pPr>
    </w:p>
    <w:p w:rsidR="00D16AA2" w:rsidRDefault="00D16AA2">
      <w:pPr>
        <w:pStyle w:val="Alaprtelmezett"/>
        <w:rPr>
          <w:rFonts w:cs="Times New Roman"/>
          <w:sz w:val="32"/>
        </w:rPr>
      </w:pPr>
    </w:p>
    <w:p w:rsidR="00D16AA2" w:rsidRDefault="00D16AA2">
      <w:pPr>
        <w:pStyle w:val="Alaprtelmezett"/>
        <w:rPr>
          <w:rFonts w:cs="Times New Roman"/>
          <w:sz w:val="32"/>
        </w:rPr>
      </w:pPr>
    </w:p>
    <w:p w:rsidR="00D16AA2" w:rsidRDefault="00D16AA2">
      <w:pPr>
        <w:pStyle w:val="Alaprtelmezett"/>
        <w:rPr>
          <w:rFonts w:cs="Times New Roman"/>
          <w:sz w:val="32"/>
        </w:rPr>
      </w:pPr>
      <w:r>
        <w:rPr>
          <w:rFonts w:cs="Times New Roman"/>
          <w:sz w:val="32"/>
        </w:rPr>
        <w:t>május</w:t>
      </w:r>
    </w:p>
    <w:p w:rsidR="00D16AA2" w:rsidRDefault="00D16AA2">
      <w:pPr>
        <w:pStyle w:val="Alaprtelmezett"/>
        <w:rPr>
          <w:rFonts w:cs="Times New Roman"/>
          <w:sz w:val="32"/>
        </w:rPr>
      </w:pPr>
    </w:p>
    <w:p w:rsidR="00D16AA2" w:rsidRDefault="00D16AA2">
      <w:pPr>
        <w:pStyle w:val="Alaprtelmezett"/>
        <w:rPr>
          <w:sz w:val="32"/>
        </w:rPr>
      </w:pPr>
      <w:r>
        <w:rPr>
          <w:rFonts w:cs="Times New Roman"/>
          <w:sz w:val="32"/>
        </w:rPr>
        <w:t>̶</w:t>
      </w:r>
      <w:r>
        <w:rPr>
          <w:sz w:val="32"/>
        </w:rPr>
        <w:t xml:space="preserve">  külső tér és az ember</w:t>
      </w:r>
    </w:p>
    <w:p w:rsidR="00D16AA2" w:rsidRDefault="00D16AA2">
      <w:pPr>
        <w:pStyle w:val="Alaprtelmezett"/>
        <w:rPr>
          <w:sz w:val="32"/>
        </w:rPr>
      </w:pPr>
    </w:p>
    <w:p w:rsidR="00D16AA2" w:rsidRDefault="00D16AA2" w:rsidP="00223616">
      <w:pPr>
        <w:pStyle w:val="Alaprtelmezett"/>
        <w:rPr>
          <w:sz w:val="32"/>
        </w:rPr>
      </w:pPr>
      <w:r>
        <w:rPr>
          <w:sz w:val="32"/>
        </w:rPr>
        <w:t>technika</w:t>
      </w:r>
    </w:p>
    <w:p w:rsidR="00D16AA2" w:rsidRDefault="00D16AA2" w:rsidP="00223616">
      <w:pPr>
        <w:pStyle w:val="Alaprtelmezett"/>
        <w:rPr>
          <w:sz w:val="32"/>
        </w:rPr>
      </w:pPr>
    </w:p>
    <w:p w:rsidR="00D16AA2" w:rsidRPr="00C770D2" w:rsidRDefault="00D16AA2" w:rsidP="00223616">
      <w:pPr>
        <w:pStyle w:val="Alaprtelmezett"/>
        <w:rPr>
          <w:sz w:val="32"/>
        </w:rPr>
      </w:pPr>
      <w:r>
        <w:rPr>
          <w:sz w:val="32"/>
        </w:rPr>
        <w:t>lavírozott tus folt fény-árnyék rajz, szén tónus forma fény-árnyék, kollázs-montázs, vegyes technikák, folt festés, fény-árnyék festés, spakli festés, vakolós festés</w:t>
      </w:r>
    </w:p>
    <w:p w:rsidR="00D16AA2" w:rsidRPr="00C770D2" w:rsidRDefault="00D16AA2" w:rsidP="00223616">
      <w:pPr>
        <w:pStyle w:val="Alaprtelmezett"/>
        <w:rPr>
          <w:sz w:val="32"/>
        </w:rPr>
      </w:pPr>
    </w:p>
    <w:p w:rsidR="00D16AA2" w:rsidRDefault="00D16AA2">
      <w:pPr>
        <w:pStyle w:val="Alaprtelmezett"/>
        <w:rPr>
          <w:sz w:val="32"/>
        </w:rPr>
      </w:pPr>
    </w:p>
    <w:p w:rsidR="00D16AA2" w:rsidRDefault="00D16AA2">
      <w:pPr>
        <w:pStyle w:val="Alaprtelmezett"/>
        <w:rPr>
          <w:sz w:val="32"/>
        </w:rPr>
      </w:pPr>
    </w:p>
    <w:p w:rsidR="00D16AA2" w:rsidRDefault="00D16AA2">
      <w:pPr>
        <w:pStyle w:val="Alaprtelmezett"/>
        <w:rPr>
          <w:sz w:val="32"/>
        </w:rPr>
      </w:pPr>
      <w:r>
        <w:rPr>
          <w:sz w:val="32"/>
        </w:rPr>
        <w:t>Június</w:t>
      </w:r>
    </w:p>
    <w:p w:rsidR="00D16AA2" w:rsidRDefault="00D16AA2">
      <w:pPr>
        <w:pStyle w:val="Alaprtelmezett"/>
        <w:rPr>
          <w:sz w:val="32"/>
        </w:rPr>
      </w:pPr>
    </w:p>
    <w:p w:rsidR="00D16AA2" w:rsidRDefault="00D16AA2">
      <w:pPr>
        <w:pStyle w:val="Alaprtelmezett"/>
        <w:rPr>
          <w:sz w:val="32"/>
        </w:rPr>
      </w:pPr>
      <w:r>
        <w:rPr>
          <w:rFonts w:cs="Times New Roman"/>
          <w:sz w:val="32"/>
        </w:rPr>
        <w:t>̶</w:t>
      </w:r>
      <w:r>
        <w:rPr>
          <w:sz w:val="32"/>
        </w:rPr>
        <w:t xml:space="preserve">  összegző feladatok, tálalás</w:t>
      </w:r>
    </w:p>
    <w:p w:rsidR="00D16AA2" w:rsidRDefault="00D16AA2">
      <w:pPr>
        <w:pStyle w:val="Alaprtelmezett"/>
        <w:rPr>
          <w:sz w:val="32"/>
        </w:rPr>
      </w:pPr>
    </w:p>
    <w:p w:rsidR="00D16AA2" w:rsidRDefault="00D16AA2" w:rsidP="00223616">
      <w:pPr>
        <w:pStyle w:val="Alaprtelmezett"/>
        <w:rPr>
          <w:sz w:val="32"/>
        </w:rPr>
      </w:pPr>
      <w:r>
        <w:rPr>
          <w:sz w:val="32"/>
        </w:rPr>
        <w:t>technika</w:t>
      </w:r>
    </w:p>
    <w:p w:rsidR="00D16AA2" w:rsidRDefault="00D16AA2" w:rsidP="00223616">
      <w:pPr>
        <w:pStyle w:val="Alaprtelmezett"/>
        <w:rPr>
          <w:sz w:val="32"/>
        </w:rPr>
      </w:pPr>
    </w:p>
    <w:p w:rsidR="00D16AA2" w:rsidRPr="00C770D2" w:rsidRDefault="00D16AA2" w:rsidP="00223616">
      <w:pPr>
        <w:pStyle w:val="Alaprtelmezett"/>
        <w:rPr>
          <w:sz w:val="32"/>
        </w:rPr>
      </w:pPr>
      <w:r>
        <w:rPr>
          <w:sz w:val="32"/>
        </w:rPr>
        <w:t>tus forma követő rajz, lavírozott tus folt fény-árnyék rajz, ceruza vonal forma követés, ceruza tónus fény-árnyék, szén tónus forma fény-árnyék, monotípia, papírnyomat, kollázs-montázs, vegyes technikák, folt festés, fény-árnyék festés, pointillista festés, expresszív gesztus festés, spakli festés, vakolós festés</w:t>
      </w:r>
    </w:p>
    <w:p w:rsidR="00D16AA2" w:rsidRPr="00C770D2" w:rsidRDefault="00D16AA2" w:rsidP="00223616">
      <w:pPr>
        <w:pStyle w:val="Alaprtelmezett"/>
        <w:rPr>
          <w:sz w:val="32"/>
        </w:rPr>
      </w:pPr>
    </w:p>
    <w:p w:rsidR="00D16AA2" w:rsidRDefault="00D16AA2">
      <w:pPr>
        <w:pStyle w:val="Alaprtelmezett"/>
        <w:rPr>
          <w:sz w:val="32"/>
        </w:rPr>
      </w:pPr>
    </w:p>
    <w:p w:rsidR="00D16AA2" w:rsidRPr="00C770D2" w:rsidRDefault="00D16AA2">
      <w:pPr>
        <w:pStyle w:val="Alaprtelmezett"/>
        <w:rPr>
          <w:sz w:val="32"/>
        </w:rPr>
      </w:pPr>
    </w:p>
    <w:p w:rsidR="00D16AA2" w:rsidRDefault="00D16AA2">
      <w:pPr>
        <w:pStyle w:val="Alaprtelmezett"/>
        <w:rPr>
          <w:sz w:val="32"/>
        </w:rPr>
      </w:pPr>
    </w:p>
    <w:p w:rsidR="00D16AA2" w:rsidRPr="00C770D2" w:rsidRDefault="00D16AA2">
      <w:pPr>
        <w:pStyle w:val="Alaprtelmezett"/>
        <w:rPr>
          <w:sz w:val="32"/>
        </w:rPr>
      </w:pPr>
    </w:p>
    <w:p w:rsidR="00D16AA2" w:rsidRPr="00C770D2" w:rsidRDefault="00D16AA2">
      <w:pPr>
        <w:pStyle w:val="Alaprtelmezett"/>
        <w:rPr>
          <w:sz w:val="32"/>
        </w:rPr>
      </w:pPr>
    </w:p>
    <w:p w:rsidR="00D16AA2" w:rsidRPr="00C770D2" w:rsidRDefault="00D16AA2">
      <w:pPr>
        <w:rPr>
          <w:rFonts w:ascii="Times New Roman" w:hAnsi="Times New Roman" w:cs="Mangal"/>
          <w:sz w:val="32"/>
          <w:szCs w:val="24"/>
          <w:lang w:eastAsia="zh-CN" w:bidi="hi-IN"/>
        </w:rPr>
      </w:pPr>
    </w:p>
    <w:sectPr w:rsidR="00D16AA2" w:rsidRPr="00C770D2" w:rsidSect="00151B4F">
      <w:pgSz w:w="11906" w:h="16838"/>
      <w:pgMar w:top="1134" w:right="1134" w:bottom="1134" w:left="1134" w:header="708" w:footer="708" w:gutter="0"/>
      <w:cols w:space="708"/>
      <w:formProt w:val="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1B4F"/>
    <w:rsid w:val="00151B4F"/>
    <w:rsid w:val="00223616"/>
    <w:rsid w:val="00456649"/>
    <w:rsid w:val="006229D9"/>
    <w:rsid w:val="008D11E7"/>
    <w:rsid w:val="00C770D2"/>
    <w:rsid w:val="00D16AA2"/>
    <w:rsid w:val="00E04C72"/>
    <w:rsid w:val="00E40C31"/>
    <w:rsid w:val="00EA5BC3"/>
    <w:rsid w:val="00F34312"/>
    <w:rsid w:val="00F36A16"/>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C72"/>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aprtelmezett">
    <w:name w:val="Alapértelmezett"/>
    <w:uiPriority w:val="99"/>
    <w:rsid w:val="00151B4F"/>
    <w:pPr>
      <w:widowControl w:val="0"/>
      <w:tabs>
        <w:tab w:val="left" w:pos="709"/>
      </w:tabs>
      <w:suppressAutoHyphens/>
    </w:pPr>
    <w:rPr>
      <w:rFonts w:ascii="Times New Roman" w:hAnsi="Times New Roman" w:cs="Mangal"/>
      <w:sz w:val="24"/>
      <w:szCs w:val="24"/>
      <w:lang w:eastAsia="zh-CN" w:bidi="hi-IN"/>
    </w:rPr>
  </w:style>
  <w:style w:type="paragraph" w:customStyle="1" w:styleId="Cmsor">
    <w:name w:val="Címsor"/>
    <w:basedOn w:val="Alaprtelmezett"/>
    <w:next w:val="BodyText"/>
    <w:uiPriority w:val="99"/>
    <w:rsid w:val="00151B4F"/>
    <w:pPr>
      <w:keepNext/>
      <w:spacing w:before="240" w:after="120"/>
    </w:pPr>
    <w:rPr>
      <w:rFonts w:ascii="Arial" w:hAnsi="Arial"/>
      <w:sz w:val="28"/>
      <w:szCs w:val="28"/>
    </w:rPr>
  </w:style>
  <w:style w:type="paragraph" w:styleId="BodyText">
    <w:name w:val="Body Text"/>
    <w:basedOn w:val="Alaprtelmezett"/>
    <w:link w:val="BodyTextChar"/>
    <w:uiPriority w:val="99"/>
    <w:rsid w:val="00151B4F"/>
    <w:pPr>
      <w:spacing w:after="120"/>
    </w:pPr>
  </w:style>
  <w:style w:type="character" w:customStyle="1" w:styleId="BodyTextChar">
    <w:name w:val="Body Text Char"/>
    <w:basedOn w:val="DefaultParagraphFont"/>
    <w:link w:val="BodyText"/>
    <w:uiPriority w:val="99"/>
    <w:semiHidden/>
    <w:locked/>
    <w:rPr>
      <w:rFonts w:cs="Times New Roman"/>
    </w:rPr>
  </w:style>
  <w:style w:type="paragraph" w:styleId="List">
    <w:name w:val="List"/>
    <w:basedOn w:val="BodyText"/>
    <w:uiPriority w:val="99"/>
    <w:rsid w:val="00151B4F"/>
  </w:style>
  <w:style w:type="paragraph" w:customStyle="1" w:styleId="Felirat">
    <w:name w:val="Felirat"/>
    <w:basedOn w:val="Alaprtelmezett"/>
    <w:uiPriority w:val="99"/>
    <w:rsid w:val="00151B4F"/>
    <w:pPr>
      <w:suppressLineNumbers/>
      <w:spacing w:before="120" w:after="120"/>
    </w:pPr>
    <w:rPr>
      <w:i/>
      <w:iCs/>
    </w:rPr>
  </w:style>
  <w:style w:type="paragraph" w:customStyle="1" w:styleId="Trgymutat">
    <w:name w:val="Tárgymutató"/>
    <w:basedOn w:val="Alaprtelmezett"/>
    <w:uiPriority w:val="99"/>
    <w:rsid w:val="00151B4F"/>
    <w:pPr>
      <w:suppressLineNumbers/>
    </w:pPr>
  </w:style>
  <w:style w:type="paragraph" w:styleId="DocumentMap">
    <w:name w:val="Document Map"/>
    <w:basedOn w:val="Normal"/>
    <w:link w:val="DocumentMapChar"/>
    <w:uiPriority w:val="99"/>
    <w:semiHidden/>
    <w:rsid w:val="008D11E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TotalTime>
  <Pages>5</Pages>
  <Words>622</Words>
  <Characters>4297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KREATÍV RAJZ ALKOTÓKÖR</dc:title>
  <dc:subject/>
  <dc:creator/>
  <cp:keywords/>
  <dc:description/>
  <cp:lastModifiedBy>User</cp:lastModifiedBy>
  <cp:revision>5</cp:revision>
  <dcterms:created xsi:type="dcterms:W3CDTF">2012-10-10T08:20:00Z</dcterms:created>
  <dcterms:modified xsi:type="dcterms:W3CDTF">2012-10-10T08:57:00Z</dcterms:modified>
</cp:coreProperties>
</file>